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4F7A" w14:textId="77777777" w:rsidR="00DD6CB6" w:rsidRDefault="00000000" w:rsidP="00DD6CB6">
      <w:bookmarkStart w:id="0" w:name="_Hlk54958101"/>
      <w:bookmarkStart w:id="1" w:name="_Hlk5495846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213EF56F" wp14:editId="075A6929">
                <wp:simplePos x="0" y="0"/>
                <wp:positionH relativeFrom="page">
                  <wp:posOffset>19050</wp:posOffset>
                </wp:positionH>
                <wp:positionV relativeFrom="page">
                  <wp:posOffset>10067925</wp:posOffset>
                </wp:positionV>
                <wp:extent cx="7545600" cy="406800"/>
                <wp:effectExtent l="0" t="0" r="0" b="0"/>
                <wp:wrapNone/>
                <wp:docPr id="11" name="Sidfo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B112" w14:textId="77777777" w:rsidR="001E5FE9" w:rsidRPr="00B45B1D" w:rsidRDefault="00000000" w:rsidP="003F5C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Boverket, Box 534, 371 23 Karlskrona</w:t>
                            </w:r>
                            <w:r w:rsidRPr="003F5CB1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|</w:t>
                            </w:r>
                            <w:r w:rsidRPr="003F5CB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Telefon: 0455-35 30 00</w:t>
                            </w:r>
                          </w:p>
                          <w:p w14:paraId="1946C467" w14:textId="77777777" w:rsidR="001E5FE9" w:rsidRPr="009E384F" w:rsidRDefault="00000000" w:rsidP="001E5F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E-post: </w:t>
                            </w:r>
                            <w:hyperlink r:id="rId12" w:history="1">
                              <w:r w:rsidRPr="009E384F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registraturen@boverket.se</w:t>
                              </w:r>
                            </w:hyperlink>
                            <w:r w:rsidRPr="009E384F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|</w:t>
                            </w:r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Webbplats: </w:t>
                            </w:r>
                            <w:hyperlink r:id="rId13" w:history="1">
                              <w:r w:rsidRPr="009E384F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www.boverket.se</w:t>
                              </w:r>
                            </w:hyperlink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F56F" id="_x0000_t202" coordsize="21600,21600" o:spt="202" path="m,l,21600r21600,l21600,xe">
                <v:stroke joinstyle="miter"/>
                <v:path gradientshapeok="t" o:connecttype="rect"/>
              </v:shapetype>
              <v:shape id="Sidfot" o:spid="_x0000_s1026" type="#_x0000_t202" alt="&quot;&quot;" style="position:absolute;margin-left:1.5pt;margin-top:792.75pt;width:594.15pt;height:32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" filled="f" stroked="f">
                <v:textbox>
                  <w:txbxContent>
                    <w:p w14:paraId="3565B112" w14:textId="77777777" w:rsidR="001E5FE9" w:rsidRPr="00B45B1D" w:rsidRDefault="00000000" w:rsidP="003F5CB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Boverket, Box 534, 371 23 Karlskrona</w:t>
                      </w:r>
                      <w:r w:rsidRPr="003F5CB1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|</w:t>
                      </w:r>
                      <w:r w:rsidRPr="003F5CB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Telefon: 0455-35 30 00</w:t>
                      </w:r>
                    </w:p>
                    <w:p w14:paraId="1946C467" w14:textId="77777777" w:rsidR="001E5FE9" w:rsidRPr="009E384F" w:rsidRDefault="00000000" w:rsidP="001E5FE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E-post: </w:t>
                      </w:r>
                      <w:hyperlink r:id="rId14" w:history="1">
                        <w:r w:rsidRPr="009E384F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registraturen@boverket.se</w:t>
                        </w:r>
                      </w:hyperlink>
                      <w:r w:rsidRPr="009E384F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|</w:t>
                      </w:r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Webbplats: </w:t>
                      </w:r>
                      <w:hyperlink r:id="rId15" w:history="1">
                        <w:r w:rsidRPr="009E384F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www.boverket.se</w:t>
                        </w:r>
                      </w:hyperlink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810876" wp14:editId="1B2E640C">
            <wp:extent cx="1396365" cy="1036320"/>
            <wp:effectExtent l="0" t="0" r="0" b="0"/>
            <wp:docPr id="10" name="Boverkets logotyp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322731" name="Boverkets logotyp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column"/>
      </w:r>
    </w:p>
    <w:p w14:paraId="1F73B95D" w14:textId="77777777" w:rsidR="00222922" w:rsidRDefault="00000000" w:rsidP="00DD6CB6">
      <w:pPr>
        <w:pStyle w:val="Dokumentegenskap"/>
      </w:pPr>
      <w:r>
        <w:br w:type="column"/>
      </w:r>
      <w:r>
        <w:t>Processnummer</w:t>
      </w:r>
    </w:p>
    <w:p w14:paraId="359AE78C" w14:textId="77777777" w:rsidR="00222922" w:rsidRDefault="00000000" w:rsidP="00A6517F">
      <w:sdt>
        <w:sdtPr>
          <w:alias w:val="Processnummer"/>
          <w:tag w:val="Processnummer"/>
          <w:id w:val="795334174"/>
          <w:placeholder>
            <w:docPart w:val="BF43A6A261334439B8687989C34715F6"/>
          </w:placeholder>
          <w:text/>
        </w:sdtPr>
        <w:sdtContent>
          <w:r>
            <w:t>3.2.1</w:t>
          </w:r>
        </w:sdtContent>
      </w:sdt>
    </w:p>
    <w:p w14:paraId="12B1B9A2" w14:textId="77777777" w:rsidR="00222922" w:rsidRDefault="00000000" w:rsidP="00222922">
      <w:pPr>
        <w:pStyle w:val="Dokumentegenskap"/>
      </w:pPr>
      <w:r>
        <w:br w:type="column"/>
      </w:r>
      <w:r>
        <w:t>Diarienummer</w:t>
      </w:r>
    </w:p>
    <w:sdt>
      <w:sdtPr>
        <w:alias w:val="Diarienr"/>
        <w:tag w:val="Diarienr"/>
        <w:id w:val="89364680"/>
        <w:placeholder>
          <w:docPart w:val="4F93C571B8B6466D8AFCDE930087CECD"/>
        </w:placeholder>
        <w:text w:multiLine="1"/>
      </w:sdtPr>
      <w:sdtContent>
        <w:p w14:paraId="472B322D" w14:textId="77777777" w:rsidR="001E5FE9" w:rsidRDefault="00000000" w:rsidP="00222922">
          <w:r>
            <w:t>29/2022</w:t>
          </w:r>
        </w:p>
      </w:sdtContent>
    </w:sdt>
    <w:p w14:paraId="5F30B646" w14:textId="77777777" w:rsidR="001E5FE9" w:rsidRDefault="00000000" w:rsidP="00222922">
      <w:pPr>
        <w:sectPr w:rsidR="001E5FE9" w:rsidSect="00222922">
          <w:headerReference w:type="default" r:id="rId17"/>
          <w:footerReference w:type="first" r:id="rId18"/>
          <w:type w:val="continuous"/>
          <w:pgSz w:w="11906" w:h="16838"/>
          <w:pgMar w:top="1134" w:right="707" w:bottom="0" w:left="1417" w:header="708" w:footer="708" w:gutter="0"/>
          <w:cols w:num="4" w:space="57" w:equalWidth="0">
            <w:col w:w="4253" w:space="567"/>
            <w:col w:w="1654" w:space="57"/>
            <w:col w:w="1315" w:space="284"/>
            <w:col w:w="1652"/>
          </w:cols>
          <w:titlePg/>
          <w:docGrid w:linePitch="360"/>
        </w:sectPr>
      </w:pPr>
    </w:p>
    <w:p w14:paraId="6ACD71AB" w14:textId="77777777" w:rsidR="00CE3853" w:rsidRDefault="00000000" w:rsidP="00CE3FF1">
      <w:pPr>
        <w:spacing w:after="0"/>
        <w:ind w:right="-710"/>
      </w:pPr>
      <w:bookmarkStart w:id="2" w:name="_Hlk54958224"/>
      <w:r>
        <w:br w:type="column"/>
      </w:r>
      <w:bookmarkEnd w:id="0"/>
      <w:bookmarkEnd w:id="2"/>
      <w:r>
        <w:t>Boverket</w:t>
      </w:r>
    </w:p>
    <w:p w14:paraId="668EAFF2" w14:textId="4BCCCDB7" w:rsidR="009E384F" w:rsidRDefault="00000000" w:rsidP="00CE3FF1">
      <w:pPr>
        <w:spacing w:after="0"/>
        <w:ind w:right="-710"/>
      </w:pPr>
      <w:hyperlink r:id="rId19" w:history="1">
        <w:r w:rsidRPr="005C51BE">
          <w:rPr>
            <w:rStyle w:val="Hyperlnk"/>
          </w:rPr>
          <w:t>remiss@boverket.se</w:t>
        </w:r>
      </w:hyperlink>
      <w:r>
        <w:t xml:space="preserve"> </w:t>
      </w:r>
    </w:p>
    <w:p w14:paraId="0B00B674" w14:textId="77777777" w:rsidR="00CE3853" w:rsidRDefault="00000000" w:rsidP="00CE3FF1">
      <w:pPr>
        <w:spacing w:after="0"/>
        <w:ind w:right="-710"/>
        <w:sectPr w:rsidR="00CE3853" w:rsidSect="00FE1FCA">
          <w:type w:val="continuous"/>
          <w:pgSz w:w="11906" w:h="16838"/>
          <w:pgMar w:top="1134" w:right="991" w:bottom="2694" w:left="1417" w:header="708" w:footer="708" w:gutter="0"/>
          <w:cols w:num="2" w:space="567" w:equalWidth="0">
            <w:col w:w="4253" w:space="567"/>
            <w:col w:w="4252"/>
          </w:cols>
          <w:titlePg/>
          <w:docGrid w:linePitch="360"/>
        </w:sectPr>
      </w:pPr>
    </w:p>
    <w:p w14:paraId="356423F5" w14:textId="77777777" w:rsidR="00CE3853" w:rsidRDefault="00000000" w:rsidP="00222922">
      <w:pPr>
        <w:spacing w:after="0"/>
        <w:ind w:right="-709"/>
      </w:pPr>
    </w:p>
    <w:bookmarkEnd w:id="1"/>
    <w:p w14:paraId="5DC44119" w14:textId="77777777" w:rsidR="00FF6CA5" w:rsidRDefault="00000000" w:rsidP="008E66FC">
      <w:pPr>
        <w:pStyle w:val="Rubrik1"/>
        <w:spacing w:before="240"/>
      </w:pPr>
      <w:sdt>
        <w:sdtPr>
          <w:alias w:val="Rubrik"/>
          <w:tag w:val="Rubrik"/>
          <w:id w:val="-978532581"/>
          <w:lock w:val="sdtLocked"/>
          <w:placeholder>
            <w:docPart w:val="14B7D93FCF66449788E1604C7EC59A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>
            <w:t>Svarsfil till extra remiss om Boverkets förslag till föreskrifter om skydd med hänsyn till hygien, hälsa och miljö samt hushållning med vatten och avfall.</w:t>
          </w:r>
        </w:sdtContent>
      </w:sdt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4248"/>
        <w:gridCol w:w="4820"/>
      </w:tblGrid>
      <w:tr w:rsidR="0099716B" w14:paraId="31573092" w14:textId="77777777" w:rsidTr="0099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D0246C8" w14:textId="77777777" w:rsidR="009E384F" w:rsidRDefault="00000000" w:rsidP="009E384F">
            <w:pPr>
              <w:pStyle w:val="Tabelltext"/>
            </w:pPr>
            <w:bookmarkStart w:id="3" w:name="_Hlk57714311"/>
            <w:bookmarkStart w:id="4" w:name="_Hlk54093145"/>
            <w:r>
              <w:t>Datum</w:t>
            </w:r>
          </w:p>
        </w:tc>
        <w:bookmarkStart w:id="5" w:name="_Hlk57713041"/>
        <w:tc>
          <w:tcPr>
            <w:tcW w:w="4820" w:type="dxa"/>
            <w:shd w:val="clear" w:color="auto" w:fill="auto"/>
          </w:tcPr>
          <w:p w14:paraId="6B62334E" w14:textId="77777777" w:rsidR="009E384F" w:rsidRPr="009E384F" w:rsidRDefault="00000000" w:rsidP="003634CE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tum"/>
                <w:tag w:val="FinalDecisionSignatureDate"/>
                <w:id w:val="1203895659"/>
                <w:placeholder>
                  <w:docPart w:val="81B842285ABC42C8AC22BB43640A39D2"/>
                </w:placeholder>
                <w:showingPlcHdr/>
                <w:text/>
              </w:sdtPr>
              <w:sdtContent>
                <w:r w:rsidRPr="003634CE">
                  <w:rPr>
                    <w:rStyle w:val="Platshllartext"/>
                    <w:rFonts w:eastAsiaTheme="minorHAnsi"/>
                    <w:b w:val="0"/>
                    <w:bCs/>
                  </w:rPr>
                  <w:t>2024-04-25</w:t>
                </w:r>
              </w:sdtContent>
            </w:sdt>
            <w:bookmarkEnd w:id="5"/>
          </w:p>
        </w:tc>
      </w:tr>
      <w:tr w:rsidR="0099716B" w14:paraId="58D6D25E" w14:textId="77777777" w:rsidTr="00997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EF26FB" w14:textId="77777777" w:rsidR="009E384F" w:rsidRDefault="00000000" w:rsidP="009E384F">
            <w:pPr>
              <w:pStyle w:val="Tabelltext"/>
            </w:pPr>
            <w:r>
              <w:t>Myndighet/Organisation/Företag</w:t>
            </w:r>
          </w:p>
        </w:tc>
        <w:sdt>
          <w:sdtPr>
            <w:alias w:val="Myndighet/Organisation/Företag"/>
            <w:tag w:val="Myndighet/Organisation/Företag"/>
            <w:id w:val="-1616986430"/>
            <w:placeholder>
              <w:docPart w:val="367D493FDDFA4AB9A05686BAC0933B31"/>
            </w:placeholder>
            <w:showingPlcHdr/>
          </w:sdtPr>
          <w:sdtContent>
            <w:tc>
              <w:tcPr>
                <w:tcW w:w="4820" w:type="dxa"/>
              </w:tcPr>
              <w:p w14:paraId="09B75224" w14:textId="77777777" w:rsidR="009E384F" w:rsidRDefault="00000000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99716B" w14:paraId="0E04EC94" w14:textId="77777777" w:rsidTr="00997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4514F31" w14:textId="77777777" w:rsidR="009E384F" w:rsidRDefault="00000000" w:rsidP="009E384F">
            <w:pPr>
              <w:pStyle w:val="Tabelltext"/>
            </w:pPr>
            <w:r>
              <w:t>E-postadress (myndighet/organisation/företag)</w:t>
            </w:r>
          </w:p>
        </w:tc>
        <w:sdt>
          <w:sdtPr>
            <w:alias w:val="E-postadress (myndighet/organisation/företag"/>
            <w:tag w:val="E-postadress (myndighet/organisation/företag"/>
            <w:id w:val="-1065951283"/>
            <w:placeholder>
              <w:docPart w:val="6621F8D6A49C477A936ECBE4A9DA1B97"/>
            </w:placeholder>
            <w:showingPlcHdr/>
          </w:sdtPr>
          <w:sdtContent>
            <w:tc>
              <w:tcPr>
                <w:tcW w:w="4820" w:type="dxa"/>
              </w:tcPr>
              <w:p w14:paraId="7E57EBFB" w14:textId="77777777" w:rsidR="009E384F" w:rsidRDefault="00000000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99716B" w14:paraId="732666E6" w14:textId="77777777" w:rsidTr="00997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DF4AEEC" w14:textId="77777777" w:rsidR="009E384F" w:rsidRDefault="00000000" w:rsidP="009E384F">
            <w:pPr>
              <w:pStyle w:val="Tabelltext"/>
            </w:pPr>
            <w:r>
              <w:t>Kontaktperson (namn)</w:t>
            </w:r>
          </w:p>
        </w:tc>
        <w:sdt>
          <w:sdtPr>
            <w:alias w:val="Kontaktperson (namn)"/>
            <w:tag w:val="Kontaktperson (namn)"/>
            <w:id w:val="-1641725512"/>
            <w:placeholder>
              <w:docPart w:val="503FB60B7E0546B5A1C252C476D9871B"/>
            </w:placeholder>
            <w:showingPlcHdr/>
          </w:sdtPr>
          <w:sdtContent>
            <w:tc>
              <w:tcPr>
                <w:tcW w:w="4820" w:type="dxa"/>
              </w:tcPr>
              <w:p w14:paraId="5EE786AC" w14:textId="77777777" w:rsidR="009E384F" w:rsidRDefault="00000000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bookmarkEnd w:id="3"/>
    </w:tbl>
    <w:p w14:paraId="23466D68" w14:textId="77777777" w:rsidR="001932A8" w:rsidRDefault="00000000" w:rsidP="006B4F22"/>
    <w:bookmarkEnd w:id="4"/>
    <w:p w14:paraId="5FDFFF54" w14:textId="77777777" w:rsidR="002721A7" w:rsidRDefault="00000000" w:rsidP="002721A7">
      <w:pPr>
        <w:pStyle w:val="Rubrik2"/>
        <w:sectPr w:rsidR="002721A7" w:rsidSect="00FE1FCA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1135" w:right="1410" w:bottom="2694" w:left="1418" w:header="568" w:footer="254" w:gutter="0"/>
          <w:cols w:space="708"/>
          <w:docGrid w:linePitch="360"/>
        </w:sectPr>
      </w:pPr>
      <w:r>
        <w:t>Remissvar (sätt kryss i vald ruta)</w:t>
      </w:r>
    </w:p>
    <w:p w14:paraId="2F531D79" w14:textId="77777777" w:rsidR="002721A7" w:rsidRDefault="00000000" w:rsidP="0052438C">
      <w:pPr>
        <w:spacing w:before="200"/>
      </w:pPr>
      <w:sdt>
        <w:sdtPr>
          <w:id w:val="-62538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Avstår</w:t>
      </w:r>
    </w:p>
    <w:p w14:paraId="229E6A46" w14:textId="77777777" w:rsidR="00880760" w:rsidRDefault="00000000" w:rsidP="003A137F">
      <w:sdt>
        <w:sdtPr>
          <w:id w:val="-195886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Tillstyrker utan kommentar</w:t>
      </w:r>
    </w:p>
    <w:p w14:paraId="325FC590" w14:textId="77777777" w:rsidR="002721A7" w:rsidRDefault="00000000" w:rsidP="002721A7">
      <w:sdt>
        <w:sdtPr>
          <w:id w:val="-175027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Tillstyrker med kommentar</w:t>
      </w:r>
    </w:p>
    <w:p w14:paraId="1F2AFFC1" w14:textId="77777777" w:rsidR="002721A7" w:rsidRDefault="00000000" w:rsidP="002721A7">
      <w:sdt>
        <w:sdtPr>
          <w:id w:val="-130994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Avstyrker med motivering</w:t>
      </w:r>
    </w:p>
    <w:p w14:paraId="4FA24BCE" w14:textId="77777777" w:rsidR="00222922" w:rsidRDefault="00000000" w:rsidP="002721A7"/>
    <w:p w14:paraId="2042FC9F" w14:textId="77777777" w:rsidR="002721A7" w:rsidRDefault="00000000" w:rsidP="002721A7">
      <w:r>
        <w:t>A</w:t>
      </w:r>
      <w:r w:rsidRPr="002721A7">
        <w:t>nge vilke</w:t>
      </w:r>
      <w:r>
        <w:t>t</w:t>
      </w:r>
      <w:r w:rsidRPr="002721A7">
        <w:t xml:space="preserve"> kapitel och paragraf som respektive synpunkt avser</w:t>
      </w:r>
      <w:r>
        <w:t>.</w:t>
      </w:r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804"/>
      </w:tblGrid>
      <w:tr w:rsidR="0099716B" w14:paraId="223EA44B" w14:textId="77777777" w:rsidTr="0099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E230FC" w14:textId="77777777" w:rsidR="00EC3AA0" w:rsidRPr="0052438C" w:rsidRDefault="00000000" w:rsidP="0052438C">
            <w:pPr>
              <w:pStyle w:val="Tabellhuvud"/>
              <w:jc w:val="center"/>
              <w:rPr>
                <w:bCs/>
              </w:rPr>
            </w:pPr>
            <w:r w:rsidRPr="0052438C">
              <w:rPr>
                <w:b/>
                <w:bCs/>
              </w:rPr>
              <w:t>Kapitel</w:t>
            </w:r>
          </w:p>
        </w:tc>
        <w:tc>
          <w:tcPr>
            <w:tcW w:w="1134" w:type="dxa"/>
            <w:vAlign w:val="center"/>
          </w:tcPr>
          <w:p w14:paraId="347E097E" w14:textId="77777777" w:rsidR="00EC3AA0" w:rsidRPr="0052438C" w:rsidRDefault="00000000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Paragraf</w:t>
            </w:r>
          </w:p>
        </w:tc>
        <w:tc>
          <w:tcPr>
            <w:tcW w:w="6804" w:type="dxa"/>
            <w:vAlign w:val="center"/>
          </w:tcPr>
          <w:p w14:paraId="623EE75C" w14:textId="77777777" w:rsidR="00EC3AA0" w:rsidRPr="0052438C" w:rsidRDefault="00000000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Er kommentar/motivering</w:t>
            </w:r>
          </w:p>
        </w:tc>
      </w:tr>
      <w:tr w:rsidR="0099716B" w14:paraId="0F3ABF09" w14:textId="77777777" w:rsidTr="00997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58318BFD" w14:textId="77777777" w:rsidR="00EC3AA0" w:rsidRDefault="00000000" w:rsidP="0052438C">
            <w:pPr>
              <w:pStyle w:val="Tabelltext"/>
            </w:pPr>
            <w:r>
              <w:t>1 kap.</w:t>
            </w:r>
          </w:p>
        </w:tc>
        <w:tc>
          <w:tcPr>
            <w:tcW w:w="1134" w:type="dxa"/>
          </w:tcPr>
          <w:p w14:paraId="7FD45255" w14:textId="77777777" w:rsidR="00EC3AA0" w:rsidRDefault="00000000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§</w:t>
            </w:r>
          </w:p>
        </w:tc>
        <w:tc>
          <w:tcPr>
            <w:tcW w:w="6804" w:type="dxa"/>
          </w:tcPr>
          <w:p w14:paraId="0F677686" w14:textId="77777777" w:rsidR="00EC3AA0" w:rsidRDefault="00000000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716B" w14:paraId="59A75BDC" w14:textId="77777777" w:rsidTr="00997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5BBF7344" w14:textId="77777777" w:rsidR="00EC3AA0" w:rsidRDefault="00000000" w:rsidP="0052438C">
            <w:pPr>
              <w:pStyle w:val="Tabelltext"/>
            </w:pPr>
            <w:r>
              <w:t>3 kap</w:t>
            </w:r>
          </w:p>
        </w:tc>
        <w:tc>
          <w:tcPr>
            <w:tcW w:w="1134" w:type="dxa"/>
          </w:tcPr>
          <w:p w14:paraId="5AB5DDFB" w14:textId="77777777" w:rsidR="00EC3AA0" w:rsidRDefault="00000000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§</w:t>
            </w:r>
          </w:p>
        </w:tc>
        <w:tc>
          <w:tcPr>
            <w:tcW w:w="6804" w:type="dxa"/>
          </w:tcPr>
          <w:p w14:paraId="0E11BDB4" w14:textId="77777777" w:rsidR="00EC3AA0" w:rsidRDefault="00000000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7BECFA" w14:textId="77777777" w:rsidR="0052438C" w:rsidRDefault="00000000" w:rsidP="0052438C">
      <w:pPr>
        <w:pStyle w:val="Bildtext"/>
      </w:pPr>
      <w:r w:rsidRPr="0052438C">
        <w:t>Vid behov, infoga ytterligare rader ovan</w:t>
      </w:r>
      <w:r>
        <w:t>.</w:t>
      </w:r>
    </w:p>
    <w:sectPr w:rsidR="0052438C" w:rsidSect="003A554A">
      <w:type w:val="continuous"/>
      <w:pgSz w:w="11906" w:h="16838" w:code="9"/>
      <w:pgMar w:top="1135" w:right="1410" w:bottom="156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F1B0" w14:textId="77777777" w:rsidR="00EB23CB" w:rsidRDefault="00EB23CB">
      <w:pPr>
        <w:spacing w:after="0"/>
      </w:pPr>
      <w:r>
        <w:separator/>
      </w:r>
    </w:p>
  </w:endnote>
  <w:endnote w:type="continuationSeparator" w:id="0">
    <w:p w14:paraId="5F314127" w14:textId="77777777" w:rsidR="00EB23CB" w:rsidRDefault="00EB23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4DE5" w14:textId="77777777" w:rsidR="003F5CB1" w:rsidRDefault="00000000">
    <w:pPr>
      <w:pStyle w:val="Sidfot"/>
    </w:pPr>
    <w:r w:rsidRPr="00AC7E3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0" allowOverlap="0" wp14:anchorId="1B7020E7" wp14:editId="37AAFAD6">
              <wp:simplePos x="0" y="0"/>
              <wp:positionH relativeFrom="leftMargin">
                <wp:posOffset>177800</wp:posOffset>
              </wp:positionH>
              <wp:positionV relativeFrom="page">
                <wp:posOffset>8724900</wp:posOffset>
              </wp:positionV>
              <wp:extent cx="284400" cy="1207770"/>
              <wp:effectExtent l="0" t="0" r="0" b="0"/>
              <wp:wrapSquare wrapText="bothSides"/>
              <wp:docPr id="1" name="Dokumentversi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" cy="1207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E89B8" w14:textId="77777777" w:rsidR="003F5CB1" w:rsidRDefault="00000000" w:rsidP="003F5CB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Fastställd: dnr </w:t>
                          </w:r>
                          <w:r w:rsidRPr="00F73621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4658/2022.A</w:t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020E7" id="_x0000_t202" coordsize="21600,21600" o:spt="202" path="m,l,21600r21600,l21600,xe">
              <v:stroke joinstyle="miter"/>
              <v:path gradientshapeok="t" o:connecttype="rect"/>
            </v:shapetype>
            <v:shape id="Dokumentversion" o:spid="_x0000_s1027" type="#_x0000_t202" alt="&quot;&quot;" style="position:absolute;margin-left:14pt;margin-top:687pt;width:22.4pt;height:9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" o:allowincell="f" o:allowoverlap="f" filled="f" stroked="f">
              <v:textbox style="layout-flow:vertical;mso-layout-flow-alt:bottom-to-top">
                <w:txbxContent>
                  <w:p w14:paraId="49DE89B8" w14:textId="77777777" w:rsidR="003F5CB1" w:rsidRDefault="00000000" w:rsidP="003F5CB1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12"/>
                        <w:szCs w:val="12"/>
                      </w:rPr>
                      <w:t xml:space="preserve">Fastställd: dnr </w:t>
                    </w:r>
                    <w:r w:rsidRPr="00F73621">
                      <w:rPr>
                        <w:color w:val="000000" w:themeColor="text1"/>
                        <w:sz w:val="12"/>
                        <w:szCs w:val="12"/>
                      </w:rPr>
                      <w:t>4658/2022.A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E937" w14:textId="77777777" w:rsidR="003F5CB1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C9E0" w14:textId="77777777" w:rsidR="00EB23CB" w:rsidRDefault="00EB23CB">
      <w:pPr>
        <w:spacing w:after="0"/>
      </w:pPr>
      <w:r>
        <w:separator/>
      </w:r>
    </w:p>
  </w:footnote>
  <w:footnote w:type="continuationSeparator" w:id="0">
    <w:p w14:paraId="3B40E2F1" w14:textId="77777777" w:rsidR="00EB23CB" w:rsidRDefault="00EB23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D8B7" w14:textId="77777777" w:rsidR="001E5FE9" w:rsidRDefault="00000000" w:rsidP="00221B46">
    <w:pPr>
      <w:pStyle w:val="Sidhuvud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1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DB5E" w14:textId="77777777" w:rsidR="00683B8E" w:rsidRDefault="00000000" w:rsidP="00BF620F">
    <w:pPr>
      <w:pStyle w:val="Sidhuvud"/>
      <w:ind w:right="-2411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1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E294" w14:textId="77777777" w:rsidR="00683B8E" w:rsidRDefault="00000000" w:rsidP="00A622FE">
    <w:pPr>
      <w:pStyle w:val="Sidhuvud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\* Arabic  \* MERGEFORMAT ">
      <w:r>
        <w:t>1</w:t>
      </w:r>
    </w:fldSimple>
    <w:r>
      <w:t>)</w:t>
    </w:r>
  </w:p>
  <w:p w14:paraId="2C80238E" w14:textId="77777777" w:rsidR="00683B8E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64A8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3BCA44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00EE3"/>
    <w:multiLevelType w:val="multilevel"/>
    <w:tmpl w:val="DBB42C72"/>
    <w:numStyleLink w:val="StrecklistaBoverket"/>
  </w:abstractNum>
  <w:abstractNum w:abstractNumId="3" w15:restartNumberingAfterBreak="0">
    <w:nsid w:val="06BE4C34"/>
    <w:multiLevelType w:val="multilevel"/>
    <w:tmpl w:val="0CA225CA"/>
    <w:numStyleLink w:val="NumreradListaBoverket"/>
  </w:abstractNum>
  <w:abstractNum w:abstractNumId="4" w15:restartNumberingAfterBreak="0">
    <w:nsid w:val="10D9776F"/>
    <w:multiLevelType w:val="hybridMultilevel"/>
    <w:tmpl w:val="603AEDFE"/>
    <w:lvl w:ilvl="0" w:tplc="BEB23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A5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00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AB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04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68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E3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2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28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428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EB1246"/>
    <w:multiLevelType w:val="multilevel"/>
    <w:tmpl w:val="308A634E"/>
    <w:name w:val="Boverket Strecklista"/>
    <w:numStyleLink w:val="PunktlistaBoverket"/>
  </w:abstractNum>
  <w:abstractNum w:abstractNumId="7" w15:restartNumberingAfterBreak="0">
    <w:nsid w:val="1F9D1110"/>
    <w:multiLevelType w:val="multilevel"/>
    <w:tmpl w:val="0CA225CA"/>
    <w:numStyleLink w:val="NumreradListaBoverket"/>
  </w:abstractNum>
  <w:abstractNum w:abstractNumId="8" w15:restartNumberingAfterBreak="0">
    <w:nsid w:val="253C32AB"/>
    <w:multiLevelType w:val="multilevel"/>
    <w:tmpl w:val="0CA225CA"/>
    <w:numStyleLink w:val="NumreradListaBoverket"/>
  </w:abstractNum>
  <w:abstractNum w:abstractNumId="9" w15:restartNumberingAfterBreak="0">
    <w:nsid w:val="25706B32"/>
    <w:multiLevelType w:val="multilevel"/>
    <w:tmpl w:val="0CA225CA"/>
    <w:styleLink w:val="NumreradListaBoverket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286149D0"/>
    <w:multiLevelType w:val="multilevel"/>
    <w:tmpl w:val="DBB42C72"/>
    <w:name w:val="Boverket Strecklista"/>
    <w:styleLink w:val="StrecklistaBoverket"/>
    <w:lvl w:ilvl="0">
      <w:start w:val="1"/>
      <w:numFmt w:val="bullet"/>
      <w:lvlText w:val=""/>
      <w:lvlJc w:val="left"/>
      <w:pPr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1" w15:restartNumberingAfterBreak="0">
    <w:nsid w:val="2AB81ADD"/>
    <w:multiLevelType w:val="multilevel"/>
    <w:tmpl w:val="DBB42C72"/>
    <w:numStyleLink w:val="StrecklistaBoverket"/>
  </w:abstractNum>
  <w:abstractNum w:abstractNumId="12" w15:restartNumberingAfterBreak="0">
    <w:nsid w:val="2B2E4740"/>
    <w:multiLevelType w:val="multilevel"/>
    <w:tmpl w:val="308A634E"/>
    <w:numStyleLink w:val="PunktlistaBoverket"/>
  </w:abstractNum>
  <w:abstractNum w:abstractNumId="13" w15:restartNumberingAfterBreak="0">
    <w:nsid w:val="2C0E4301"/>
    <w:multiLevelType w:val="hybridMultilevel"/>
    <w:tmpl w:val="96A48BF6"/>
    <w:lvl w:ilvl="0" w:tplc="9F645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49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0D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69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00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28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4B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E4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02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31F5"/>
    <w:multiLevelType w:val="multilevel"/>
    <w:tmpl w:val="0CA225CA"/>
    <w:numStyleLink w:val="NumreradListaBoverket"/>
  </w:abstractNum>
  <w:abstractNum w:abstractNumId="15" w15:restartNumberingAfterBreak="0">
    <w:nsid w:val="39EC4453"/>
    <w:multiLevelType w:val="hybridMultilevel"/>
    <w:tmpl w:val="1C5EA0A2"/>
    <w:lvl w:ilvl="0" w:tplc="C424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507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EF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21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02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0D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0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0F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62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5253"/>
    <w:multiLevelType w:val="multilevel"/>
    <w:tmpl w:val="308A634E"/>
    <w:styleLink w:val="PunktlistaBoverket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7" w15:restartNumberingAfterBreak="0">
    <w:nsid w:val="426B483D"/>
    <w:multiLevelType w:val="multilevel"/>
    <w:tmpl w:val="0CA225CA"/>
    <w:numStyleLink w:val="NumreradListaBoverket"/>
  </w:abstractNum>
  <w:abstractNum w:abstractNumId="18" w15:restartNumberingAfterBreak="0">
    <w:nsid w:val="42C66BF0"/>
    <w:multiLevelType w:val="multilevel"/>
    <w:tmpl w:val="308A634E"/>
    <w:numStyleLink w:val="PunktlistaBoverket"/>
  </w:abstractNum>
  <w:abstractNum w:abstractNumId="19" w15:restartNumberingAfterBreak="0">
    <w:nsid w:val="44B235EB"/>
    <w:multiLevelType w:val="multilevel"/>
    <w:tmpl w:val="308A634E"/>
    <w:numStyleLink w:val="PunktlistaBoverket"/>
  </w:abstractNum>
  <w:abstractNum w:abstractNumId="20" w15:restartNumberingAfterBreak="0">
    <w:nsid w:val="45D36FD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08530A"/>
    <w:multiLevelType w:val="multilevel"/>
    <w:tmpl w:val="0CA225CA"/>
    <w:numStyleLink w:val="NumreradListaBoverket"/>
  </w:abstractNum>
  <w:abstractNum w:abstractNumId="22" w15:restartNumberingAfterBreak="0">
    <w:nsid w:val="497F53F2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DE7EA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EA55E5E"/>
    <w:multiLevelType w:val="hybridMultilevel"/>
    <w:tmpl w:val="D738FEB6"/>
    <w:lvl w:ilvl="0" w:tplc="DC986522">
      <w:start w:val="1"/>
      <w:numFmt w:val="decimal"/>
      <w:pStyle w:val="Rubrik1mednummer"/>
      <w:lvlText w:val="%1."/>
      <w:lvlJc w:val="left"/>
      <w:pPr>
        <w:ind w:left="720" w:hanging="360"/>
      </w:pPr>
    </w:lvl>
    <w:lvl w:ilvl="1" w:tplc="241C8CBE" w:tentative="1">
      <w:start w:val="1"/>
      <w:numFmt w:val="lowerLetter"/>
      <w:lvlText w:val="%2."/>
      <w:lvlJc w:val="left"/>
      <w:pPr>
        <w:ind w:left="1440" w:hanging="360"/>
      </w:pPr>
    </w:lvl>
    <w:lvl w:ilvl="2" w:tplc="F4666DAE" w:tentative="1">
      <w:start w:val="1"/>
      <w:numFmt w:val="lowerRoman"/>
      <w:lvlText w:val="%3."/>
      <w:lvlJc w:val="right"/>
      <w:pPr>
        <w:ind w:left="2160" w:hanging="180"/>
      </w:pPr>
    </w:lvl>
    <w:lvl w:ilvl="3" w:tplc="4DAC3338" w:tentative="1">
      <w:start w:val="1"/>
      <w:numFmt w:val="decimal"/>
      <w:lvlText w:val="%4."/>
      <w:lvlJc w:val="left"/>
      <w:pPr>
        <w:ind w:left="2880" w:hanging="360"/>
      </w:pPr>
    </w:lvl>
    <w:lvl w:ilvl="4" w:tplc="4F608B76" w:tentative="1">
      <w:start w:val="1"/>
      <w:numFmt w:val="lowerLetter"/>
      <w:lvlText w:val="%5."/>
      <w:lvlJc w:val="left"/>
      <w:pPr>
        <w:ind w:left="3600" w:hanging="360"/>
      </w:pPr>
    </w:lvl>
    <w:lvl w:ilvl="5" w:tplc="A1F835D0" w:tentative="1">
      <w:start w:val="1"/>
      <w:numFmt w:val="lowerRoman"/>
      <w:lvlText w:val="%6."/>
      <w:lvlJc w:val="right"/>
      <w:pPr>
        <w:ind w:left="4320" w:hanging="180"/>
      </w:pPr>
    </w:lvl>
    <w:lvl w:ilvl="6" w:tplc="D242E6AA" w:tentative="1">
      <w:start w:val="1"/>
      <w:numFmt w:val="decimal"/>
      <w:lvlText w:val="%7."/>
      <w:lvlJc w:val="left"/>
      <w:pPr>
        <w:ind w:left="5040" w:hanging="360"/>
      </w:pPr>
    </w:lvl>
    <w:lvl w:ilvl="7" w:tplc="96FA9BCC" w:tentative="1">
      <w:start w:val="1"/>
      <w:numFmt w:val="lowerLetter"/>
      <w:lvlText w:val="%8."/>
      <w:lvlJc w:val="left"/>
      <w:pPr>
        <w:ind w:left="5760" w:hanging="360"/>
      </w:pPr>
    </w:lvl>
    <w:lvl w:ilvl="8" w:tplc="48B82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7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B30EF2"/>
    <w:multiLevelType w:val="multilevel"/>
    <w:tmpl w:val="3752A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Rubrik2mednumm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A35B3C"/>
    <w:multiLevelType w:val="multilevel"/>
    <w:tmpl w:val="0CA225CA"/>
    <w:numStyleLink w:val="NumreradListaBoverket"/>
  </w:abstractNum>
  <w:abstractNum w:abstractNumId="28" w15:restartNumberingAfterBreak="0">
    <w:nsid w:val="66784D56"/>
    <w:multiLevelType w:val="hybridMultilevel"/>
    <w:tmpl w:val="2570B790"/>
    <w:lvl w:ilvl="0" w:tplc="BFF48BDE">
      <w:start w:val="1"/>
      <w:numFmt w:val="decimal"/>
      <w:lvlText w:val="%1."/>
      <w:lvlJc w:val="left"/>
      <w:pPr>
        <w:ind w:left="720" w:hanging="360"/>
      </w:pPr>
    </w:lvl>
    <w:lvl w:ilvl="1" w:tplc="3212669E" w:tentative="1">
      <w:start w:val="1"/>
      <w:numFmt w:val="lowerLetter"/>
      <w:lvlText w:val="%2."/>
      <w:lvlJc w:val="left"/>
      <w:pPr>
        <w:ind w:left="1440" w:hanging="360"/>
      </w:pPr>
    </w:lvl>
    <w:lvl w:ilvl="2" w:tplc="366E6A08" w:tentative="1">
      <w:start w:val="1"/>
      <w:numFmt w:val="lowerRoman"/>
      <w:lvlText w:val="%3."/>
      <w:lvlJc w:val="right"/>
      <w:pPr>
        <w:ind w:left="2160" w:hanging="180"/>
      </w:pPr>
    </w:lvl>
    <w:lvl w:ilvl="3" w:tplc="46D4BCA4" w:tentative="1">
      <w:start w:val="1"/>
      <w:numFmt w:val="decimal"/>
      <w:lvlText w:val="%4."/>
      <w:lvlJc w:val="left"/>
      <w:pPr>
        <w:ind w:left="2880" w:hanging="360"/>
      </w:pPr>
    </w:lvl>
    <w:lvl w:ilvl="4" w:tplc="87AC4F20" w:tentative="1">
      <w:start w:val="1"/>
      <w:numFmt w:val="lowerLetter"/>
      <w:lvlText w:val="%5."/>
      <w:lvlJc w:val="left"/>
      <w:pPr>
        <w:ind w:left="3600" w:hanging="360"/>
      </w:pPr>
    </w:lvl>
    <w:lvl w:ilvl="5" w:tplc="0B7AC800" w:tentative="1">
      <w:start w:val="1"/>
      <w:numFmt w:val="lowerRoman"/>
      <w:lvlText w:val="%6."/>
      <w:lvlJc w:val="right"/>
      <w:pPr>
        <w:ind w:left="4320" w:hanging="180"/>
      </w:pPr>
    </w:lvl>
    <w:lvl w:ilvl="6" w:tplc="464A0164" w:tentative="1">
      <w:start w:val="1"/>
      <w:numFmt w:val="decimal"/>
      <w:lvlText w:val="%7."/>
      <w:lvlJc w:val="left"/>
      <w:pPr>
        <w:ind w:left="5040" w:hanging="360"/>
      </w:pPr>
    </w:lvl>
    <w:lvl w:ilvl="7" w:tplc="CB4CBFFC" w:tentative="1">
      <w:start w:val="1"/>
      <w:numFmt w:val="lowerLetter"/>
      <w:lvlText w:val="%8."/>
      <w:lvlJc w:val="left"/>
      <w:pPr>
        <w:ind w:left="5760" w:hanging="360"/>
      </w:pPr>
    </w:lvl>
    <w:lvl w:ilvl="8" w:tplc="C52CA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5551"/>
    <w:multiLevelType w:val="multilevel"/>
    <w:tmpl w:val="7944B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Rubrik3mednumm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27A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9A613F"/>
    <w:multiLevelType w:val="multilevel"/>
    <w:tmpl w:val="3F0AE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Rubrik4mednumm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5504515">
    <w:abstractNumId w:val="1"/>
  </w:num>
  <w:num w:numId="2" w16cid:durableId="1770857883">
    <w:abstractNumId w:val="16"/>
  </w:num>
  <w:num w:numId="3" w16cid:durableId="1607620783">
    <w:abstractNumId w:val="9"/>
  </w:num>
  <w:num w:numId="4" w16cid:durableId="823932109">
    <w:abstractNumId w:val="7"/>
  </w:num>
  <w:num w:numId="5" w16cid:durableId="485829696">
    <w:abstractNumId w:val="4"/>
  </w:num>
  <w:num w:numId="6" w16cid:durableId="613170124">
    <w:abstractNumId w:val="12"/>
  </w:num>
  <w:num w:numId="7" w16cid:durableId="1005128718">
    <w:abstractNumId w:val="5"/>
  </w:num>
  <w:num w:numId="8" w16cid:durableId="898828307">
    <w:abstractNumId w:val="17"/>
  </w:num>
  <w:num w:numId="9" w16cid:durableId="1246377183">
    <w:abstractNumId w:val="20"/>
  </w:num>
  <w:num w:numId="10" w16cid:durableId="2023778940">
    <w:abstractNumId w:val="14"/>
  </w:num>
  <w:num w:numId="11" w16cid:durableId="1104111061">
    <w:abstractNumId w:val="8"/>
  </w:num>
  <w:num w:numId="12" w16cid:durableId="1307659113">
    <w:abstractNumId w:val="22"/>
  </w:num>
  <w:num w:numId="13" w16cid:durableId="1403480762">
    <w:abstractNumId w:val="21"/>
  </w:num>
  <w:num w:numId="14" w16cid:durableId="1161849003">
    <w:abstractNumId w:val="13"/>
  </w:num>
  <w:num w:numId="15" w16cid:durableId="338853644">
    <w:abstractNumId w:val="6"/>
  </w:num>
  <w:num w:numId="16" w16cid:durableId="2039237988">
    <w:abstractNumId w:val="27"/>
  </w:num>
  <w:num w:numId="17" w16cid:durableId="1134639251">
    <w:abstractNumId w:val="23"/>
  </w:num>
  <w:num w:numId="18" w16cid:durableId="1734354426">
    <w:abstractNumId w:val="0"/>
  </w:num>
  <w:num w:numId="19" w16cid:durableId="177355366">
    <w:abstractNumId w:val="10"/>
  </w:num>
  <w:num w:numId="20" w16cid:durableId="1412699110">
    <w:abstractNumId w:val="24"/>
  </w:num>
  <w:num w:numId="21" w16cid:durableId="1921255758">
    <w:abstractNumId w:val="28"/>
  </w:num>
  <w:num w:numId="22" w16cid:durableId="303783065">
    <w:abstractNumId w:val="26"/>
  </w:num>
  <w:num w:numId="23" w16cid:durableId="1246112728">
    <w:abstractNumId w:val="29"/>
  </w:num>
  <w:num w:numId="24" w16cid:durableId="742410627">
    <w:abstractNumId w:val="31"/>
  </w:num>
  <w:num w:numId="25" w16cid:durableId="954362385">
    <w:abstractNumId w:val="30"/>
  </w:num>
  <w:num w:numId="26" w16cid:durableId="159121702">
    <w:abstractNumId w:val="19"/>
  </w:num>
  <w:num w:numId="27" w16cid:durableId="898903105">
    <w:abstractNumId w:val="25"/>
  </w:num>
  <w:num w:numId="28" w16cid:durableId="1692679988">
    <w:abstractNumId w:val="15"/>
  </w:num>
  <w:num w:numId="29" w16cid:durableId="1020471676">
    <w:abstractNumId w:val="2"/>
  </w:num>
  <w:num w:numId="30" w16cid:durableId="1317610120">
    <w:abstractNumId w:val="3"/>
  </w:num>
  <w:num w:numId="31" w16cid:durableId="1713572615">
    <w:abstractNumId w:val="18"/>
  </w:num>
  <w:num w:numId="32" w16cid:durableId="11766529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6B"/>
    <w:rsid w:val="0024737A"/>
    <w:rsid w:val="00271FE5"/>
    <w:rsid w:val="00361C68"/>
    <w:rsid w:val="0099716B"/>
    <w:rsid w:val="00DB6674"/>
    <w:rsid w:val="00E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EB5"/>
  <w15:chartTrackingRefBased/>
  <w15:docId w15:val="{5F55597C-44FB-4462-A7B8-73C77E5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A5"/>
    <w:pPr>
      <w:spacing w:before="0" w:after="200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8050A5"/>
    <w:pPr>
      <w:suppressAutoHyphens/>
      <w:spacing w:after="360"/>
      <w:outlineLvl w:val="0"/>
    </w:pPr>
    <w:rPr>
      <w:rFonts w:ascii="Arial" w:eastAsiaTheme="majorEastAsia" w:hAnsi="Arial" w:cs="Arial"/>
      <w:sz w:val="28"/>
      <w:szCs w:val="48"/>
    </w:rPr>
  </w:style>
  <w:style w:type="paragraph" w:styleId="Rubrik2">
    <w:name w:val="heading 2"/>
    <w:basedOn w:val="sRubrik2"/>
    <w:next w:val="Normal"/>
    <w:link w:val="Rubrik2Char"/>
    <w:uiPriority w:val="2"/>
    <w:unhideWhenUsed/>
    <w:qFormat/>
    <w:rsid w:val="008050A5"/>
    <w:pPr>
      <w:spacing w:before="360" w:after="40" w:line="240" w:lineRule="auto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2"/>
    <w:qFormat/>
    <w:rsid w:val="008050A5"/>
    <w:pPr>
      <w:keepNext/>
      <w:suppressAutoHyphens/>
      <w:spacing w:before="280" w:after="40"/>
      <w:outlineLvl w:val="2"/>
    </w:pPr>
    <w:rPr>
      <w:rFonts w:ascii="Arial" w:hAnsi="Arial"/>
      <w:b/>
      <w:sz w:val="20"/>
      <w:lang w:eastAsia="en-US"/>
    </w:rPr>
  </w:style>
  <w:style w:type="paragraph" w:styleId="Rubrik4">
    <w:name w:val="heading 4"/>
    <w:basedOn w:val="Normal"/>
    <w:next w:val="Normal"/>
    <w:link w:val="Rubrik4Char"/>
    <w:uiPriority w:val="2"/>
    <w:unhideWhenUsed/>
    <w:qFormat/>
    <w:rsid w:val="008050A5"/>
    <w:pPr>
      <w:keepNext/>
      <w:keepLines/>
      <w:suppressAutoHyphens/>
      <w:spacing w:before="280" w:after="40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lutnotsreferens">
    <w:name w:val="endnote reference"/>
    <w:basedOn w:val="Standardstycketeckensnitt"/>
    <w:uiPriority w:val="99"/>
    <w:rsid w:val="008470C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rsid w:val="008470C5"/>
    <w:pPr>
      <w:spacing w:before="240"/>
    </w:pPr>
    <w:rPr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8470C5"/>
    <w:rPr>
      <w:rFonts w:ascii="Times New Roman" w:eastAsia="Times New Roman" w:hAnsi="Times New Roman" w:cs="Times New Roman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2"/>
    <w:rsid w:val="008050A5"/>
    <w:rPr>
      <w:rFonts w:ascii="Arial" w:eastAsia="Times New Roman" w:hAnsi="Arial" w:cs="Times New Roman"/>
      <w:b/>
      <w:sz w:val="20"/>
    </w:rPr>
  </w:style>
  <w:style w:type="paragraph" w:styleId="Liststycke">
    <w:name w:val="List Paragraph"/>
    <w:basedOn w:val="Normal"/>
    <w:uiPriority w:val="34"/>
    <w:rsid w:val="006040F9"/>
    <w:pPr>
      <w:spacing w:before="120"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01F8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1F8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3B8E"/>
    <w:pPr>
      <w:tabs>
        <w:tab w:val="right" w:pos="9923"/>
      </w:tabs>
      <w:spacing w:after="0"/>
      <w:ind w:right="-1134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83B8E"/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unhideWhenUsed/>
    <w:rsid w:val="00B723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rsid w:val="00B723D0"/>
    <w:rPr>
      <w:rFonts w:ascii="Arial" w:hAnsi="Arial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4CF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71CA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71CA8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127B8B"/>
    <w:pPr>
      <w:spacing w:after="0" w:line="230" w:lineRule="exact"/>
    </w:pPr>
    <w:rPr>
      <w:rFonts w:eastAsiaTheme="minorHAnsi" w:cstheme="minorBidi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127B8B"/>
    <w:rPr>
      <w:rFonts w:ascii="Times New Roman" w:hAnsi="Times New Roman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7A76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43577F"/>
  </w:style>
  <w:style w:type="paragraph" w:styleId="Normalwebb">
    <w:name w:val="Normal (Web)"/>
    <w:basedOn w:val="Normal"/>
    <w:uiPriority w:val="99"/>
    <w:unhideWhenUsed/>
    <w:rsid w:val="00784FA8"/>
    <w:pPr>
      <w:spacing w:before="240"/>
    </w:pPr>
    <w:rPr>
      <w:rFonts w:eastAsiaTheme="minorHAnsi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8050A5"/>
    <w:rPr>
      <w:rFonts w:ascii="Arial" w:eastAsia="Times New Roman" w:hAnsi="Arial" w:cs="Times New Roman"/>
      <w:szCs w:val="20"/>
      <w:lang w:eastAsia="sv-SE"/>
    </w:rPr>
  </w:style>
  <w:style w:type="character" w:customStyle="1" w:styleId="mandatory">
    <w:name w:val="mandatory"/>
    <w:basedOn w:val="Standardstycketeckensnitt"/>
    <w:rsid w:val="00DD6EC2"/>
  </w:style>
  <w:style w:type="character" w:styleId="Stark">
    <w:name w:val="Strong"/>
    <w:basedOn w:val="Standardstycketeckensnitt"/>
    <w:uiPriority w:val="22"/>
    <w:rsid w:val="00DD6EC2"/>
    <w:rPr>
      <w:b/>
      <w:bCs/>
    </w:rPr>
  </w:style>
  <w:style w:type="paragraph" w:customStyle="1" w:styleId="sBrdtextindrag">
    <w:name w:val="sBrödtext indrag"/>
    <w:basedOn w:val="Normal"/>
    <w:rsid w:val="00CD1AC4"/>
    <w:pPr>
      <w:spacing w:line="360" w:lineRule="auto"/>
      <w:ind w:firstLine="227"/>
    </w:pPr>
    <w:rPr>
      <w:szCs w:val="20"/>
    </w:rPr>
  </w:style>
  <w:style w:type="paragraph" w:customStyle="1" w:styleId="sRubrik1">
    <w:name w:val="sRubrik 1"/>
    <w:next w:val="Normal"/>
    <w:rsid w:val="008D750B"/>
    <w:pPr>
      <w:keepNext/>
      <w:pageBreakBefore/>
      <w:suppressAutoHyphens/>
      <w:spacing w:before="0" w:after="1820" w:line="520" w:lineRule="atLeast"/>
    </w:pPr>
    <w:rPr>
      <w:rFonts w:ascii="Arial" w:eastAsia="Times New Roman" w:hAnsi="Arial" w:cs="Times New Roman"/>
      <w:sz w:val="52"/>
      <w:szCs w:val="20"/>
      <w:lang w:eastAsia="sv-SE"/>
    </w:rPr>
  </w:style>
  <w:style w:type="paragraph" w:customStyle="1" w:styleId="sRubrik2">
    <w:name w:val="sRubrik 2"/>
    <w:basedOn w:val="sRubrik1"/>
    <w:next w:val="Normal"/>
    <w:rsid w:val="008D750B"/>
    <w:pPr>
      <w:pageBreakBefore w:val="0"/>
      <w:spacing w:before="780" w:after="0" w:line="390" w:lineRule="exact"/>
    </w:pPr>
    <w:rPr>
      <w:sz w:val="40"/>
    </w:rPr>
  </w:style>
  <w:style w:type="paragraph" w:customStyle="1" w:styleId="sBrdtext">
    <w:name w:val="sBrödtext"/>
    <w:link w:val="sBrdtextChar"/>
    <w:rsid w:val="00594586"/>
    <w:pPr>
      <w:spacing w:line="36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BrdtextChar">
    <w:name w:val="sBrödtext Char"/>
    <w:link w:val="sBrdtext"/>
    <w:rsid w:val="00594586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Upphjd">
    <w:name w:val="sUpphöjd"/>
    <w:rsid w:val="00594586"/>
    <w:rPr>
      <w:vertAlign w:val="superscript"/>
    </w:rPr>
  </w:style>
  <w:style w:type="paragraph" w:customStyle="1" w:styleId="sLitteraturf">
    <w:name w:val="sLitteraturf."/>
    <w:basedOn w:val="sBrdtext"/>
    <w:rsid w:val="002371D0"/>
    <w:pPr>
      <w:spacing w:before="0"/>
      <w:ind w:left="284" w:hanging="284"/>
    </w:pPr>
  </w:style>
  <w:style w:type="character" w:customStyle="1" w:styleId="Rubrik4Char">
    <w:name w:val="Rubrik 4 Char"/>
    <w:basedOn w:val="Standardstycketeckensnitt"/>
    <w:link w:val="Rubrik4"/>
    <w:uiPriority w:val="2"/>
    <w:rsid w:val="008050A5"/>
    <w:rPr>
      <w:rFonts w:ascii="Arial" w:eastAsiaTheme="majorEastAsia" w:hAnsi="Arial" w:cstheme="majorBidi"/>
      <w:iCs/>
      <w:sz w:val="2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603B2"/>
    <w:pPr>
      <w:spacing w:before="100" w:after="0"/>
    </w:pPr>
    <w:rPr>
      <w:rFonts w:ascii="Arial" w:hAnsi="Arial"/>
      <w:noProof/>
    </w:rPr>
  </w:style>
  <w:style w:type="character" w:customStyle="1" w:styleId="Rubrik1Char">
    <w:name w:val="Rubrik 1 Char"/>
    <w:basedOn w:val="Standardstycketeckensnitt"/>
    <w:link w:val="Rubrik1"/>
    <w:uiPriority w:val="2"/>
    <w:rsid w:val="008050A5"/>
    <w:rPr>
      <w:rFonts w:ascii="Arial" w:eastAsiaTheme="majorEastAsia" w:hAnsi="Arial" w:cs="Arial"/>
      <w:sz w:val="28"/>
      <w:szCs w:val="4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14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14A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9437B5"/>
    <w:pPr>
      <w:spacing w:before="0"/>
    </w:pPr>
    <w:rPr>
      <w:rFonts w:ascii="Times New Roman" w:eastAsia="Times New Roman" w:hAnsi="Times New Roman" w:cs="Times New Roman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8D750B"/>
    <w:pPr>
      <w:spacing w:after="0"/>
      <w:ind w:left="284"/>
    </w:pPr>
    <w:rPr>
      <w:rFonts w:ascii="Arial" w:hAnsi="Arial"/>
      <w:sz w:val="20"/>
    </w:rPr>
  </w:style>
  <w:style w:type="paragraph" w:styleId="Brdtext">
    <w:name w:val="Body Text"/>
    <w:basedOn w:val="Normal"/>
    <w:link w:val="BrdtextChar"/>
    <w:uiPriority w:val="99"/>
    <w:unhideWhenUsed/>
    <w:rsid w:val="00DA52F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DA52F7"/>
    <w:rPr>
      <w:rFonts w:ascii="Times New Roman" w:eastAsia="Times New Roman" w:hAnsi="Times New Roman" w:cs="Times New Roman"/>
      <w:lang w:eastAsia="sv-SE"/>
    </w:rPr>
  </w:style>
  <w:style w:type="paragraph" w:customStyle="1" w:styleId="sCitat">
    <w:name w:val="sCitat"/>
    <w:basedOn w:val="sBrdtext"/>
    <w:rsid w:val="00762897"/>
    <w:pPr>
      <w:spacing w:before="120" w:line="220" w:lineRule="atLeast"/>
      <w:ind w:left="454"/>
    </w:pPr>
  </w:style>
  <w:style w:type="paragraph" w:customStyle="1" w:styleId="Infotext">
    <w:name w:val="Infotext"/>
    <w:basedOn w:val="Normal"/>
    <w:semiHidden/>
    <w:rsid w:val="00057A83"/>
  </w:style>
  <w:style w:type="table" w:styleId="Tabellrutnt">
    <w:name w:val="Table Grid"/>
    <w:basedOn w:val="Normaltabell"/>
    <w:rsid w:val="00F92AB6"/>
    <w:pPr>
      <w:spacing w:before="0"/>
    </w:pPr>
    <w:rPr>
      <w:rFonts w:ascii="Arial" w:eastAsia="Times New Roman" w:hAnsi="Arial" w:cs="Times New Roman"/>
      <w:sz w:val="18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431F86"/>
    <w:pPr>
      <w:suppressAutoHyphens/>
      <w:spacing w:before="0"/>
    </w:pPr>
    <w:rPr>
      <w:rFonts w:ascii="Times New Roman" w:eastAsia="Times New Roman" w:hAnsi="Times New Roman" w:cs="Times New Roman"/>
      <w:sz w:val="22"/>
      <w:lang w:eastAsia="sv-SE"/>
    </w:rPr>
  </w:style>
  <w:style w:type="paragraph" w:customStyle="1" w:styleId="BOVERKETFrontlogga">
    <w:name w:val="BOVERKET_Frontlogga"/>
    <w:basedOn w:val="Normal"/>
    <w:rsid w:val="007A4E14"/>
    <w:pPr>
      <w:spacing w:after="2160"/>
      <w:jc w:val="right"/>
    </w:pPr>
    <w:rPr>
      <w:noProof/>
    </w:rPr>
  </w:style>
  <w:style w:type="paragraph" w:customStyle="1" w:styleId="BOVERKETRapportinformation">
    <w:name w:val="BOVERKET_Rapportinformation"/>
    <w:basedOn w:val="Normal"/>
    <w:rsid w:val="004D3905"/>
    <w:pPr>
      <w:spacing w:after="0" w:line="312" w:lineRule="atLeast"/>
      <w:jc w:val="right"/>
    </w:pPr>
    <w:rPr>
      <w:rFonts w:ascii="Arial" w:hAnsi="Arial"/>
    </w:rPr>
  </w:style>
  <w:style w:type="paragraph" w:customStyle="1" w:styleId="BOVERKETRapportrubrik">
    <w:name w:val="BOVERKET_Rapportrubrik"/>
    <w:basedOn w:val="Normal"/>
    <w:rsid w:val="001737CD"/>
    <w:pPr>
      <w:spacing w:before="200" w:after="0"/>
      <w:jc w:val="right"/>
    </w:pPr>
    <w:rPr>
      <w:rFonts w:ascii="Arial" w:hAnsi="Arial"/>
      <w:sz w:val="60"/>
    </w:rPr>
  </w:style>
  <w:style w:type="paragraph" w:customStyle="1" w:styleId="BOVERKETRapportunderrubrik">
    <w:name w:val="BOVERKET_Rapportunderrubrik"/>
    <w:basedOn w:val="Normal"/>
    <w:rsid w:val="004D3905"/>
    <w:pPr>
      <w:spacing w:before="200" w:after="0"/>
      <w:jc w:val="right"/>
    </w:pPr>
    <w:rPr>
      <w:rFonts w:ascii="Arial" w:hAnsi="Arial"/>
      <w:sz w:val="36"/>
    </w:rPr>
  </w:style>
  <w:style w:type="paragraph" w:styleId="Innehll3">
    <w:name w:val="toc 3"/>
    <w:basedOn w:val="Normal"/>
    <w:next w:val="Normal"/>
    <w:autoRedefine/>
    <w:uiPriority w:val="39"/>
    <w:unhideWhenUsed/>
    <w:rsid w:val="008D750B"/>
    <w:pPr>
      <w:spacing w:after="0"/>
      <w:ind w:left="567"/>
    </w:pPr>
    <w:rPr>
      <w:rFonts w:ascii="Arial" w:hAnsi="Arial"/>
      <w:noProof/>
      <w:sz w:val="18"/>
    </w:rPr>
  </w:style>
  <w:style w:type="paragraph" w:customStyle="1" w:styleId="BOVERKETInnehllRubrik">
    <w:name w:val="BOVERKET_Innehåll_Rubrik"/>
    <w:basedOn w:val="Rubrik1"/>
    <w:rsid w:val="00D15C3A"/>
    <w:pPr>
      <w:outlineLvl w:val="9"/>
    </w:pPr>
  </w:style>
  <w:style w:type="paragraph" w:customStyle="1" w:styleId="Tabellhuvud">
    <w:name w:val="Tabellhuvud"/>
    <w:basedOn w:val="Normal"/>
    <w:link w:val="TabellhuvudChar"/>
    <w:uiPriority w:val="3"/>
    <w:qFormat/>
    <w:rsid w:val="001B2CEB"/>
    <w:pPr>
      <w:spacing w:before="40" w:after="20"/>
    </w:pPr>
    <w:rPr>
      <w:rFonts w:ascii="Arial" w:hAnsi="Arial"/>
      <w:b/>
      <w:sz w:val="18"/>
      <w:szCs w:val="20"/>
      <w:lang w:eastAsia="en-US"/>
    </w:rPr>
  </w:style>
  <w:style w:type="paragraph" w:customStyle="1" w:styleId="Tabelltext">
    <w:name w:val="Tabelltext"/>
    <w:basedOn w:val="Normal"/>
    <w:uiPriority w:val="4"/>
    <w:qFormat/>
    <w:rsid w:val="001B2CEB"/>
    <w:pPr>
      <w:spacing w:before="40" w:after="20"/>
    </w:pPr>
    <w:rPr>
      <w:rFonts w:ascii="Arial" w:hAnsi="Arial"/>
      <w:sz w:val="18"/>
      <w:szCs w:val="20"/>
      <w:lang w:eastAsia="en-US"/>
    </w:rPr>
  </w:style>
  <w:style w:type="character" w:customStyle="1" w:styleId="TabellhuvudChar">
    <w:name w:val="Tabellhuvud Char"/>
    <w:basedOn w:val="Standardstycketeckensnitt"/>
    <w:link w:val="Tabellhuvud"/>
    <w:uiPriority w:val="3"/>
    <w:rsid w:val="001B2CEB"/>
    <w:rPr>
      <w:rFonts w:ascii="Arial" w:eastAsia="Times New Roman" w:hAnsi="Arial" w:cs="Times New Roman"/>
      <w:b/>
      <w:sz w:val="18"/>
      <w:szCs w:val="20"/>
    </w:rPr>
  </w:style>
  <w:style w:type="paragraph" w:customStyle="1" w:styleId="RubriktillTabell">
    <w:name w:val="Rubrik till Tabell"/>
    <w:basedOn w:val="Normal"/>
    <w:uiPriority w:val="5"/>
    <w:qFormat/>
    <w:rsid w:val="001932A8"/>
    <w:pPr>
      <w:spacing w:after="40"/>
    </w:pPr>
    <w:rPr>
      <w:rFonts w:ascii="Arial" w:hAnsi="Arial"/>
      <w:sz w:val="18"/>
    </w:rPr>
  </w:style>
  <w:style w:type="table" w:styleId="Rutntstabell1ljusdekorfrg1">
    <w:name w:val="Grid Table 1 Light Accent 1"/>
    <w:basedOn w:val="Normaltabell"/>
    <w:uiPriority w:val="46"/>
    <w:rsid w:val="00326011"/>
    <w:tblPr>
      <w:tblStyleRowBandSize w:val="1"/>
      <w:tblStyleColBandSize w:val="1"/>
      <w:tblBorders>
        <w:top w:val="single" w:sz="4" w:space="0" w:color="F88A9A" w:themeColor="accent1" w:themeTint="66"/>
        <w:left w:val="single" w:sz="4" w:space="0" w:color="F88A9A" w:themeColor="accent1" w:themeTint="66"/>
        <w:bottom w:val="single" w:sz="4" w:space="0" w:color="F88A9A" w:themeColor="accent1" w:themeTint="66"/>
        <w:right w:val="single" w:sz="4" w:space="0" w:color="F88A9A" w:themeColor="accent1" w:themeTint="66"/>
        <w:insideH w:val="single" w:sz="4" w:space="0" w:color="F88A9A" w:themeColor="accent1" w:themeTint="66"/>
        <w:insideV w:val="single" w:sz="4" w:space="0" w:color="F88A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51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51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overkettabell">
    <w:name w:val="Boverket tabell"/>
    <w:basedOn w:val="Normaltabell"/>
    <w:uiPriority w:val="99"/>
    <w:rsid w:val="001932A8"/>
    <w:pPr>
      <w:spacing w:before="20" w:after="40" w:line="288" w:lineRule="auto"/>
    </w:pPr>
    <w:rPr>
      <w:rFonts w:ascii="Arial" w:hAnsi="Arial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table" w:customStyle="1" w:styleId="Tabellrutntljust1">
    <w:name w:val="Tabellrutnät ljust1"/>
    <w:basedOn w:val="Normaltabell"/>
    <w:uiPriority w:val="40"/>
    <w:rsid w:val="003260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">
    <w:name w:val="List"/>
    <w:basedOn w:val="Normal"/>
    <w:uiPriority w:val="99"/>
    <w:semiHidden/>
    <w:unhideWhenUsed/>
    <w:rsid w:val="008512D3"/>
    <w:pPr>
      <w:ind w:left="357" w:hanging="357"/>
      <w:contextualSpacing/>
    </w:pPr>
  </w:style>
  <w:style w:type="paragraph" w:styleId="Punktlista">
    <w:name w:val="List Bullet"/>
    <w:basedOn w:val="Normal"/>
    <w:uiPriority w:val="99"/>
    <w:semiHidden/>
    <w:unhideWhenUsed/>
    <w:rsid w:val="00F30816"/>
    <w:pPr>
      <w:numPr>
        <w:numId w:val="1"/>
      </w:numPr>
      <w:ind w:left="357" w:hanging="357"/>
      <w:contextualSpacing/>
    </w:pPr>
  </w:style>
  <w:style w:type="numbering" w:customStyle="1" w:styleId="PunktlistaBoverket">
    <w:name w:val="Punktlista Boverket"/>
    <w:uiPriority w:val="99"/>
    <w:rsid w:val="00CC0E4C"/>
    <w:pPr>
      <w:numPr>
        <w:numId w:val="2"/>
      </w:numPr>
    </w:pPr>
  </w:style>
  <w:style w:type="numbering" w:customStyle="1" w:styleId="NumreradListaBoverket">
    <w:name w:val="Numrerad Lista Boverket"/>
    <w:uiPriority w:val="99"/>
    <w:rsid w:val="00CC0E4C"/>
    <w:pPr>
      <w:numPr>
        <w:numId w:val="3"/>
      </w:numPr>
    </w:pPr>
  </w:style>
  <w:style w:type="character" w:styleId="Platshllartext">
    <w:name w:val="Placeholder Text"/>
    <w:basedOn w:val="Standardstycketeckensnitt"/>
    <w:uiPriority w:val="99"/>
    <w:semiHidden/>
    <w:rsid w:val="00125E08"/>
    <w:rPr>
      <w:color w:val="808080"/>
    </w:rPr>
  </w:style>
  <w:style w:type="paragraph" w:customStyle="1" w:styleId="Blockcitat">
    <w:name w:val="Blockcitat"/>
    <w:basedOn w:val="Normal"/>
    <w:uiPriority w:val="7"/>
    <w:qFormat/>
    <w:rsid w:val="00CC0E4C"/>
    <w:pPr>
      <w:ind w:left="397"/>
    </w:pPr>
  </w:style>
  <w:style w:type="paragraph" w:customStyle="1" w:styleId="NottextBoverket">
    <w:name w:val="Nottext Boverket"/>
    <w:basedOn w:val="Normal"/>
    <w:uiPriority w:val="6"/>
    <w:qFormat/>
    <w:rsid w:val="00CC0E4C"/>
    <w:pPr>
      <w:spacing w:after="0"/>
    </w:pPr>
    <w:rPr>
      <w:sz w:val="18"/>
    </w:rPr>
  </w:style>
  <w:style w:type="paragraph" w:styleId="Innehllsfrteckningsrubrik">
    <w:name w:val="TOC Heading"/>
    <w:basedOn w:val="BOVERKETInnehllRubrik"/>
    <w:next w:val="Normal"/>
    <w:uiPriority w:val="39"/>
    <w:unhideWhenUsed/>
    <w:rsid w:val="008D750B"/>
  </w:style>
  <w:style w:type="paragraph" w:customStyle="1" w:styleId="Bildtext">
    <w:name w:val="Bildtext"/>
    <w:basedOn w:val="Normal"/>
    <w:link w:val="BildtextChar"/>
    <w:uiPriority w:val="8"/>
    <w:qFormat/>
    <w:rsid w:val="00EC53A4"/>
    <w:pPr>
      <w:spacing w:after="0"/>
    </w:pPr>
    <w:rPr>
      <w:rFonts w:ascii="Arial" w:hAnsi="Arial" w:cs="Arial"/>
      <w:sz w:val="18"/>
      <w:szCs w:val="18"/>
    </w:rPr>
  </w:style>
  <w:style w:type="numbering" w:customStyle="1" w:styleId="StrecklistaBoverket">
    <w:name w:val="Strecklista Boverket"/>
    <w:uiPriority w:val="99"/>
    <w:rsid w:val="00CC0E4C"/>
    <w:pPr>
      <w:numPr>
        <w:numId w:val="19"/>
      </w:numPr>
    </w:pPr>
  </w:style>
  <w:style w:type="character" w:customStyle="1" w:styleId="BildtextChar">
    <w:name w:val="Bildtext Char"/>
    <w:basedOn w:val="Standardstycketeckensnitt"/>
    <w:link w:val="Bildtext"/>
    <w:uiPriority w:val="8"/>
    <w:rsid w:val="00EC53A4"/>
    <w:rPr>
      <w:rFonts w:ascii="Arial" w:eastAsia="Times New Roman" w:hAnsi="Arial" w:cs="Arial"/>
      <w:sz w:val="18"/>
      <w:szCs w:val="18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1932A8"/>
    <w:pPr>
      <w:keepNext/>
      <w:spacing w:after="40"/>
    </w:pPr>
    <w:rPr>
      <w:rFonts w:ascii="Arial" w:hAnsi="Arial"/>
      <w:iCs/>
      <w:sz w:val="18"/>
      <w:szCs w:val="18"/>
    </w:rPr>
  </w:style>
  <w:style w:type="table" w:customStyle="1" w:styleId="BoverketBredTabell">
    <w:name w:val="Boverket Bred Tabell"/>
    <w:basedOn w:val="Boverkettabell"/>
    <w:uiPriority w:val="99"/>
    <w:rsid w:val="00385FEE"/>
    <w:pPr>
      <w:spacing w:before="0"/>
    </w:pPr>
    <w:tblPr>
      <w:tblInd w:w="-1531" w:type="dxa"/>
    </w:tbl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paragraph" w:customStyle="1" w:styleId="Rubrik1mednummer">
    <w:name w:val="Rubrik 1 med nummer"/>
    <w:basedOn w:val="Rubrik1"/>
    <w:uiPriority w:val="10"/>
    <w:rsid w:val="00B80C59"/>
    <w:pPr>
      <w:numPr>
        <w:numId w:val="20"/>
      </w:numPr>
      <w:ind w:left="868" w:hanging="910"/>
    </w:pPr>
    <w:rPr>
      <w:lang w:eastAsia="en-US"/>
    </w:rPr>
  </w:style>
  <w:style w:type="paragraph" w:customStyle="1" w:styleId="Rubrik2mednummer">
    <w:name w:val="Rubrik 2 med nummer"/>
    <w:basedOn w:val="Rubrik2"/>
    <w:uiPriority w:val="10"/>
    <w:rsid w:val="00B80C59"/>
    <w:pPr>
      <w:numPr>
        <w:ilvl w:val="1"/>
        <w:numId w:val="22"/>
      </w:numPr>
      <w:ind w:left="854" w:hanging="902"/>
    </w:pPr>
  </w:style>
  <w:style w:type="paragraph" w:customStyle="1" w:styleId="Rubrik3mednummer">
    <w:name w:val="Rubrik 3 med nummer"/>
    <w:basedOn w:val="Rubrik3"/>
    <w:uiPriority w:val="10"/>
    <w:rsid w:val="00B80C59"/>
    <w:pPr>
      <w:numPr>
        <w:ilvl w:val="2"/>
        <w:numId w:val="23"/>
      </w:numPr>
      <w:ind w:left="854" w:hanging="882"/>
    </w:pPr>
  </w:style>
  <w:style w:type="paragraph" w:customStyle="1" w:styleId="Rubrik4mednummer">
    <w:name w:val="Rubrik 4 med nummer"/>
    <w:basedOn w:val="Rubrik4"/>
    <w:uiPriority w:val="10"/>
    <w:rsid w:val="00B80C59"/>
    <w:pPr>
      <w:numPr>
        <w:ilvl w:val="3"/>
        <w:numId w:val="24"/>
      </w:numPr>
      <w:ind w:left="896" w:hanging="928"/>
    </w:pPr>
  </w:style>
  <w:style w:type="paragraph" w:customStyle="1" w:styleId="Faktaruta">
    <w:name w:val="Faktaruta"/>
    <w:basedOn w:val="Normal"/>
    <w:uiPriority w:val="12"/>
    <w:qFormat/>
    <w:rsid w:val="00815221"/>
    <w:pPr>
      <w:pBdr>
        <w:top w:val="single" w:sz="4" w:space="4" w:color="A6A6A6" w:themeColor="background1" w:themeShade="A6"/>
        <w:left w:val="single" w:sz="4" w:space="4" w:color="A6A6A6" w:themeColor="background1" w:themeShade="A6"/>
        <w:bottom w:val="single" w:sz="4" w:space="4" w:color="A6A6A6" w:themeColor="background1" w:themeShade="A6"/>
        <w:right w:val="single" w:sz="4" w:space="4" w:color="A6A6A6" w:themeColor="background1" w:themeShade="A6"/>
      </w:pBdr>
      <w:shd w:val="clear" w:color="auto" w:fill="E2EEF5" w:themeFill="background2"/>
      <w:spacing w:before="240" w:after="240"/>
    </w:pPr>
  </w:style>
  <w:style w:type="paragraph" w:customStyle="1" w:styleId="Dokumentegenskap">
    <w:name w:val="Dokumentegenskap"/>
    <w:basedOn w:val="Normal"/>
    <w:rsid w:val="00683B8E"/>
    <w:pPr>
      <w:spacing w:after="60"/>
    </w:pPr>
    <w:rPr>
      <w:rFonts w:ascii="Arial" w:hAnsi="Arial"/>
      <w:sz w:val="18"/>
    </w:rPr>
  </w:style>
  <w:style w:type="paragraph" w:customStyle="1" w:styleId="Diarie-Brd">
    <w:name w:val="Diarie-Bröd"/>
    <w:basedOn w:val="Normal"/>
    <w:semiHidden/>
    <w:rsid w:val="00707F1C"/>
    <w:pPr>
      <w:tabs>
        <w:tab w:val="left" w:pos="5041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verket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registraturen@boverket.s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verket.s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remiss@boverket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gistraturen@boverket.s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overkets_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7D93FCF66449788E1604C7EC59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A985-2124-4F01-BF0E-998DB85BB1C1}"/>
      </w:docPartPr>
      <w:docPartBody>
        <w:p w:rsidR="00385F3E" w:rsidRDefault="00000000">
          <w:pPr>
            <w:pStyle w:val="14B7D93FCF66449788E1604C7EC59AC2"/>
          </w:pPr>
          <w:r w:rsidRPr="00352E9A">
            <w:rPr>
              <w:color w:val="808080" w:themeColor="background1" w:themeShade="80"/>
            </w:rPr>
            <w:t>Ange dokumentets rubrik här</w:t>
          </w:r>
        </w:p>
      </w:docPartBody>
    </w:docPart>
    <w:docPart>
      <w:docPartPr>
        <w:name w:val="BF43A6A261334439B8687989C3471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A504B-8CD6-4AB7-B996-C970EA05E9A3}"/>
      </w:docPartPr>
      <w:docPartBody>
        <w:p w:rsidR="00385F3E" w:rsidRDefault="00000000" w:rsidP="0022582B">
          <w:pPr>
            <w:pStyle w:val="BF43A6A261334439B8687989C34715F611"/>
          </w:pPr>
          <w:r w:rsidRPr="00222922">
            <w:rPr>
              <w:rStyle w:val="Platshllartext"/>
              <w:rFonts w:ascii="Times New Roman" w:eastAsiaTheme="minorHAnsi" w:hAnsi="Times New Roman"/>
              <w:sz w:val="24"/>
            </w:rPr>
            <w:t>Processnr</w:t>
          </w:r>
        </w:p>
      </w:docPartBody>
    </w:docPart>
    <w:docPart>
      <w:docPartPr>
        <w:name w:val="4F93C571B8B6466D8AFCDE930087C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52055-FC92-4668-8554-A5B88523C686}"/>
      </w:docPartPr>
      <w:docPartBody>
        <w:p w:rsidR="00385F3E" w:rsidRDefault="00000000" w:rsidP="001E476D">
          <w:pPr>
            <w:pStyle w:val="4F93C571B8B6466D8AFCDE930087CECD"/>
          </w:pPr>
          <w:r>
            <w:rPr>
              <w:rStyle w:val="Platshllartext"/>
              <w:rFonts w:eastAsiaTheme="minorHAnsi"/>
            </w:rPr>
            <w:t>Ange dnr</w:t>
          </w:r>
        </w:p>
      </w:docPartBody>
    </w:docPart>
    <w:docPart>
      <w:docPartPr>
        <w:name w:val="81B842285ABC42C8AC22BB43640A3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B6B89-A872-41DE-BBD1-2204F3FEA879}"/>
      </w:docPartPr>
      <w:docPartBody>
        <w:p w:rsidR="00385F3E" w:rsidRDefault="00000000" w:rsidP="001E476D">
          <w:pPr>
            <w:pStyle w:val="81B842285ABC42C8AC22BB43640A39D2"/>
          </w:pPr>
          <w:r w:rsidRPr="003634CE">
            <w:rPr>
              <w:rStyle w:val="Platshllartext"/>
              <w:rFonts w:eastAsiaTheme="minorHAnsi"/>
              <w:bCs/>
            </w:rPr>
            <w:t>ÅÅÅÅ-MM-DD</w:t>
          </w:r>
        </w:p>
      </w:docPartBody>
    </w:docPart>
    <w:docPart>
      <w:docPartPr>
        <w:name w:val="367D493FDDFA4AB9A05686BAC0933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9D133-9D07-4B8A-8E8A-22C75DC1B1D2}"/>
      </w:docPartPr>
      <w:docPartBody>
        <w:p w:rsidR="00385F3E" w:rsidRDefault="00000000" w:rsidP="001E476D">
          <w:pPr>
            <w:pStyle w:val="367D493FDDFA4AB9A05686BAC0933B31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6621F8D6A49C477A936ECBE4A9DA1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5D076-28E2-41C3-B123-EF3F49126941}"/>
      </w:docPartPr>
      <w:docPartBody>
        <w:p w:rsidR="00385F3E" w:rsidRDefault="00000000" w:rsidP="001E476D">
          <w:pPr>
            <w:pStyle w:val="6621F8D6A49C477A936ECBE4A9DA1B97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503FB60B7E0546B5A1C252C476D9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DC90A-2A39-4EB4-858E-40915E45745A}"/>
      </w:docPartPr>
      <w:docPartBody>
        <w:p w:rsidR="00385F3E" w:rsidRDefault="00000000" w:rsidP="001E476D">
          <w:pPr>
            <w:pStyle w:val="503FB60B7E0546B5A1C252C476D9871B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07"/>
    <w:rsid w:val="009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476D"/>
    <w:rPr>
      <w:color w:val="808080"/>
    </w:rPr>
  </w:style>
  <w:style w:type="paragraph" w:customStyle="1" w:styleId="14B7D93FCF66449788E1604C7EC59AC2">
    <w:name w:val="14B7D93FCF66449788E1604C7EC59AC2"/>
  </w:style>
  <w:style w:type="paragraph" w:customStyle="1" w:styleId="BF43A6A261334439B8687989C34715F611">
    <w:name w:val="BF43A6A261334439B8687989C34715F611"/>
    <w:rsid w:val="0022582B"/>
    <w:pPr>
      <w:spacing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93C571B8B6466D8AFCDE930087CECD">
    <w:name w:val="4F93C571B8B6466D8AFCDE930087CECD"/>
    <w:rsid w:val="001E476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42285ABC42C8AC22BB43640A39D2">
    <w:name w:val="81B842285ABC42C8AC22BB43640A39D2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7D493FDDFA4AB9A05686BAC0933B31">
    <w:name w:val="367D493FDDFA4AB9A05686BAC0933B31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621F8D6A49C477A936ECBE4A9DA1B97">
    <w:name w:val="6621F8D6A49C477A936ECBE4A9DA1B97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503FB60B7E0546B5A1C252C476D9871B">
    <w:name w:val="503FB60B7E0546B5A1C252C476D9871B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overket2020">
      <a:dk1>
        <a:srgbClr val="000000"/>
      </a:dk1>
      <a:lt1>
        <a:sysClr val="window" lastClr="FFFFFF"/>
      </a:lt1>
      <a:dk2>
        <a:srgbClr val="00375B"/>
      </a:dk2>
      <a:lt2>
        <a:srgbClr val="E2EEF5"/>
      </a:lt2>
      <a:accent1>
        <a:srgbClr val="C10B25"/>
      </a:accent1>
      <a:accent2>
        <a:srgbClr val="1E1E1E"/>
      </a:accent2>
      <a:accent3>
        <a:srgbClr val="9BBACC"/>
      </a:accent3>
      <a:accent4>
        <a:srgbClr val="47687D"/>
      </a:accent4>
      <a:accent5>
        <a:srgbClr val="C5BEB0"/>
      </a:accent5>
      <a:accent6>
        <a:srgbClr val="FDC75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20XX:XX (fylls i av författaren)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a569d-cf73-4f97-ae0c-785945f6da60">
      <Terms xmlns="http://schemas.microsoft.com/office/infopath/2007/PartnerControls"/>
    </lcf76f155ced4ddcb4097134ff3c332f>
    <TaxCatchAll xmlns="c178c182-46ef-4e5c-bde3-44b0f21c7f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9704D9349EA42AE48364318A3F905" ma:contentTypeVersion="16" ma:contentTypeDescription="Skapa ett nytt dokument." ma:contentTypeScope="" ma:versionID="e02b22b943c4aeffaf0a743ab79aa740">
  <xsd:schema xmlns:xsd="http://www.w3.org/2001/XMLSchema" xmlns:xs="http://www.w3.org/2001/XMLSchema" xmlns:p="http://schemas.microsoft.com/office/2006/metadata/properties" xmlns:ns2="c178c182-46ef-4e5c-bde3-44b0f21c7f32" xmlns:ns3="fa8a569d-cf73-4f97-ae0c-785945f6da60" targetNamespace="http://schemas.microsoft.com/office/2006/metadata/properties" ma:root="true" ma:fieldsID="fad4b5c8e2ce1d9d786462cd51e25497" ns2:_="" ns3:_="">
    <xsd:import namespace="c178c182-46ef-4e5c-bde3-44b0f21c7f32"/>
    <xsd:import namespace="fa8a569d-cf73-4f97-ae0c-785945f6d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c182-46ef-4e5c-bde3-44b0f21c7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04047-0889-477a-acc9-9938ae2990ac}" ma:internalName="TaxCatchAll" ma:showField="CatchAllData" ma:web="c178c182-46ef-4e5c-bde3-44b0f21c7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a569d-cf73-4f97-ae0c-785945f6d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6e89ea6-4e6f-4759-b6eb-b422824e2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F95D9C-DE51-4845-8089-44765DAA74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F096B8-9C16-49DA-87E2-3695A6C90453}">
  <ds:schemaRefs>
    <ds:schemaRef ds:uri="http://schemas.microsoft.com/office/2006/metadata/properties"/>
    <ds:schemaRef ds:uri="http://schemas.microsoft.com/office/infopath/2007/PartnerControls"/>
    <ds:schemaRef ds:uri="fa8a569d-cf73-4f97-ae0c-785945f6da60"/>
    <ds:schemaRef ds:uri="c178c182-46ef-4e5c-bde3-44b0f21c7f32"/>
  </ds:schemaRefs>
</ds:datastoreItem>
</file>

<file path=customXml/itemProps4.xml><?xml version="1.0" encoding="utf-8"?>
<ds:datastoreItem xmlns:ds="http://schemas.openxmlformats.org/officeDocument/2006/customXml" ds:itemID="{8C98EFEC-F54E-42A4-9C54-6CABD450D4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2DBB52-8A34-46D1-8D6A-4CB3D144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8c182-46ef-4e5c-bde3-44b0f21c7f32"/>
    <ds:schemaRef ds:uri="fa8a569d-cf73-4f97-ae0c-785945f6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Svarsfil till extra remiss om Boverkets förslag till xxx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Svarsfil till extra remiss om Boverkets förslag till föreskrifter om skydd med hänsyn till hygien, hälsa och miljö samt hushållning med vatten och avfall.</dc:title>
  <dc:creator>Boverket</dc:creator>
  <cp:lastModifiedBy>Jonfjärd Stina</cp:lastModifiedBy>
  <cp:revision>3</cp:revision>
  <cp:lastPrinted>2020-09-08T13:42:00Z</cp:lastPrinted>
  <dcterms:created xsi:type="dcterms:W3CDTF">2024-04-25T07:50:00Z</dcterms:created>
  <dcterms:modified xsi:type="dcterms:W3CDTF">2024-04-25T07:50:00Z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0x0101000C69704D9349EA42AE48364318A3F905</vt:lpwstr>
  </property>
  <property fmtid="{D5CDD505-2E9C-101B-9397-08002B2CF9AE}" pid="3" name="MediaServiceImageTags">
    <vt:lpwstr/>
  </property>
  <property fmtid="{D5CDD505-2E9C-101B-9397-08002B2CF9AE}" pid="4" name="Namn beslutande">
    <vt:lpwstr>Förnamn Efternamn</vt:lpwstr>
  </property>
  <property fmtid="{D5CDD505-2E9C-101B-9397-08002B2CF9AE}" pid="5" name="Namn föredragande">
    <vt:lpwstr>Förnamn Efternamn</vt:lpwstr>
  </property>
  <property fmtid="{D5CDD505-2E9C-101B-9397-08002B2CF9AE}" pid="6" name="Rapportnummer">
    <vt:lpwstr>ÅR:XX (fylls i av författaren)</vt:lpwstr>
  </property>
  <property fmtid="{D5CDD505-2E9C-101B-9397-08002B2CF9AE}" pid="7" name="Titel beslutande">
    <vt:lpwstr>titel</vt:lpwstr>
  </property>
  <property fmtid="{D5CDD505-2E9C-101B-9397-08002B2CF9AE}" pid="8" name="Titel föredragande">
    <vt:lpwstr>titel</vt:lpwstr>
  </property>
</Properties>
</file>